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FFD" w:rsidRDefault="00EE297C">
      <w:r>
        <w:t xml:space="preserve"> </w:t>
      </w:r>
    </w:p>
    <w:p w:rsidR="009B0670" w:rsidRDefault="00745023"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-114300</wp:posOffset>
            </wp:positionV>
            <wp:extent cx="5943600" cy="1485900"/>
            <wp:effectExtent l="19050" t="0" r="0" b="0"/>
            <wp:wrapTight wrapText="bothSides">
              <wp:wrapPolygon edited="0">
                <wp:start x="-69" y="0"/>
                <wp:lineTo x="-69" y="21323"/>
                <wp:lineTo x="21600" y="21323"/>
                <wp:lineTo x="21600" y="0"/>
                <wp:lineTo x="-69" y="0"/>
              </wp:wrapPolygon>
            </wp:wrapTight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68CA">
        <w:t xml:space="preserve">                                                                                                                        </w:t>
      </w:r>
      <w:r w:rsidR="00206F1A">
        <w:t>17</w:t>
      </w:r>
      <w:r w:rsidR="004768CA">
        <w:t>.</w:t>
      </w:r>
      <w:r w:rsidR="004C7440">
        <w:t>0</w:t>
      </w:r>
      <w:r w:rsidR="00206F1A">
        <w:t>3</w:t>
      </w:r>
      <w:r w:rsidR="004768CA">
        <w:t>.201</w:t>
      </w:r>
      <w:r w:rsidR="004C7440">
        <w:t>7</w:t>
      </w:r>
      <w:r w:rsidR="004768CA">
        <w:t xml:space="preserve"> </w:t>
      </w:r>
    </w:p>
    <w:p w:rsidR="00EF4C2C" w:rsidRDefault="00EF4C2C"/>
    <w:p w:rsidR="00EF4C2C" w:rsidRDefault="00EF4C2C"/>
    <w:p w:rsidR="00EF4C2C" w:rsidRDefault="00EF4C2C"/>
    <w:p w:rsidR="00EF4C2C" w:rsidRDefault="00822E30" w:rsidP="00EF4C2C">
      <w:pPr>
        <w:jc w:val="center"/>
        <w:rPr>
          <w:sz w:val="28"/>
          <w:szCs w:val="28"/>
        </w:rPr>
      </w:pPr>
      <w:r>
        <w:rPr>
          <w:sz w:val="28"/>
          <w:szCs w:val="28"/>
        </w:rPr>
        <w:t>Gebühren</w:t>
      </w:r>
      <w:r w:rsidR="001D229F">
        <w:rPr>
          <w:sz w:val="28"/>
          <w:szCs w:val="28"/>
        </w:rPr>
        <w:t>- und Beitrags</w:t>
      </w:r>
      <w:r>
        <w:rPr>
          <w:sz w:val="28"/>
          <w:szCs w:val="28"/>
        </w:rPr>
        <w:t>ordnung</w:t>
      </w:r>
    </w:p>
    <w:p w:rsidR="001D229F" w:rsidRDefault="001D229F" w:rsidP="001D229F">
      <w:pPr>
        <w:rPr>
          <w:sz w:val="28"/>
          <w:szCs w:val="28"/>
        </w:rPr>
      </w:pPr>
    </w:p>
    <w:p w:rsidR="001D229F" w:rsidRPr="001D229F" w:rsidRDefault="001D229F" w:rsidP="001D229F">
      <w:pPr>
        <w:rPr>
          <w:sz w:val="28"/>
          <w:szCs w:val="28"/>
        </w:rPr>
      </w:pPr>
      <w:r>
        <w:rPr>
          <w:sz w:val="28"/>
          <w:szCs w:val="28"/>
        </w:rPr>
        <w:t>Gebühren und Beiträge werden danach wie folgt erhoben:</w:t>
      </w:r>
    </w:p>
    <w:p w:rsidR="00EF4C2C" w:rsidRDefault="00EF4C2C" w:rsidP="00286227">
      <w:pPr>
        <w:jc w:val="both"/>
        <w:rPr>
          <w:sz w:val="28"/>
          <w:szCs w:val="28"/>
        </w:rPr>
      </w:pPr>
    </w:p>
    <w:p w:rsidR="00822E30" w:rsidRDefault="001D229F" w:rsidP="00822E30">
      <w:pPr>
        <w:pStyle w:val="Listenabsatz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Mitgliedsbeitrag von </w:t>
      </w:r>
      <w:r w:rsidR="00822E30">
        <w:rPr>
          <w:sz w:val="28"/>
          <w:szCs w:val="28"/>
        </w:rPr>
        <w:t>50,00 €</w:t>
      </w:r>
      <w:r>
        <w:rPr>
          <w:sz w:val="28"/>
          <w:szCs w:val="28"/>
        </w:rPr>
        <w:t xml:space="preserve">  </w:t>
      </w:r>
      <w:r w:rsidR="00822E30">
        <w:rPr>
          <w:sz w:val="28"/>
          <w:szCs w:val="28"/>
        </w:rPr>
        <w:t>jährlich</w:t>
      </w:r>
    </w:p>
    <w:p w:rsidR="00822E30" w:rsidRDefault="00822E30" w:rsidP="00822E30">
      <w:pPr>
        <w:jc w:val="both"/>
        <w:rPr>
          <w:sz w:val="28"/>
          <w:szCs w:val="28"/>
        </w:rPr>
      </w:pPr>
    </w:p>
    <w:p w:rsidR="00822E30" w:rsidRDefault="00B375F0" w:rsidP="00B375F0">
      <w:pPr>
        <w:pStyle w:val="Listenabsatz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Grundgebühr für Abwass</w:t>
      </w:r>
      <w:r w:rsidR="001D229F">
        <w:rPr>
          <w:sz w:val="28"/>
          <w:szCs w:val="28"/>
        </w:rPr>
        <w:t>e</w:t>
      </w:r>
      <w:r w:rsidR="00A71C7C">
        <w:rPr>
          <w:sz w:val="28"/>
          <w:szCs w:val="28"/>
        </w:rPr>
        <w:t>re</w:t>
      </w:r>
      <w:r w:rsidR="001D229F">
        <w:rPr>
          <w:sz w:val="28"/>
          <w:szCs w:val="28"/>
        </w:rPr>
        <w:t xml:space="preserve">ntsorgung </w:t>
      </w:r>
      <w:r w:rsidR="005033E9">
        <w:rPr>
          <w:sz w:val="28"/>
          <w:szCs w:val="28"/>
        </w:rPr>
        <w:t xml:space="preserve"> (</w:t>
      </w:r>
      <w:r w:rsidR="00A71C7C">
        <w:rPr>
          <w:sz w:val="28"/>
          <w:szCs w:val="28"/>
        </w:rPr>
        <w:t>Kläranlage</w:t>
      </w:r>
      <w:r w:rsidR="005033E9">
        <w:rPr>
          <w:sz w:val="28"/>
          <w:szCs w:val="28"/>
        </w:rPr>
        <w:t xml:space="preserve">) in Höhe von </w:t>
      </w:r>
      <w:r>
        <w:rPr>
          <w:sz w:val="28"/>
          <w:szCs w:val="28"/>
        </w:rPr>
        <w:t>3</w:t>
      </w:r>
      <w:r w:rsidR="00A71C7C">
        <w:rPr>
          <w:sz w:val="28"/>
          <w:szCs w:val="28"/>
        </w:rPr>
        <w:t>0</w:t>
      </w:r>
      <w:r w:rsidR="005033E9">
        <w:rPr>
          <w:sz w:val="28"/>
          <w:szCs w:val="28"/>
        </w:rPr>
        <w:t>,</w:t>
      </w:r>
      <w:r w:rsidR="00A71C7C">
        <w:rPr>
          <w:sz w:val="28"/>
          <w:szCs w:val="28"/>
        </w:rPr>
        <w:t>00</w:t>
      </w:r>
      <w:r>
        <w:rPr>
          <w:sz w:val="28"/>
          <w:szCs w:val="28"/>
        </w:rPr>
        <w:t xml:space="preserve"> € </w:t>
      </w:r>
      <w:r w:rsidR="00966777">
        <w:rPr>
          <w:sz w:val="28"/>
          <w:szCs w:val="28"/>
        </w:rPr>
        <w:t>netto</w:t>
      </w:r>
      <w:r w:rsidR="005033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jährlich </w:t>
      </w:r>
      <w:r w:rsidR="001D229F">
        <w:rPr>
          <w:sz w:val="28"/>
          <w:szCs w:val="28"/>
        </w:rPr>
        <w:t>pro angeschlossenem Grundstück</w:t>
      </w:r>
    </w:p>
    <w:p w:rsidR="00B375F0" w:rsidRPr="00B375F0" w:rsidRDefault="00B375F0" w:rsidP="00B375F0">
      <w:pPr>
        <w:pStyle w:val="Listenabsatz"/>
        <w:rPr>
          <w:sz w:val="28"/>
          <w:szCs w:val="28"/>
        </w:rPr>
      </w:pPr>
    </w:p>
    <w:p w:rsidR="005033E9" w:rsidRDefault="00B375F0" w:rsidP="005033E9">
      <w:pPr>
        <w:pStyle w:val="Listenabsatz"/>
        <w:jc w:val="both"/>
        <w:rPr>
          <w:sz w:val="28"/>
          <w:szCs w:val="28"/>
        </w:rPr>
      </w:pPr>
      <w:r w:rsidRPr="00114E13">
        <w:rPr>
          <w:sz w:val="28"/>
          <w:szCs w:val="28"/>
        </w:rPr>
        <w:t xml:space="preserve">Abwassergebühr </w:t>
      </w:r>
      <w:r w:rsidR="00FC28A1" w:rsidRPr="00114E13">
        <w:rPr>
          <w:sz w:val="28"/>
          <w:szCs w:val="28"/>
        </w:rPr>
        <w:t xml:space="preserve">pro Kubikmeter </w:t>
      </w:r>
      <w:r w:rsidR="001D229F">
        <w:rPr>
          <w:sz w:val="28"/>
          <w:szCs w:val="28"/>
        </w:rPr>
        <w:t>Abw</w:t>
      </w:r>
      <w:r w:rsidR="00FC28A1" w:rsidRPr="00114E13">
        <w:rPr>
          <w:sz w:val="28"/>
          <w:szCs w:val="28"/>
        </w:rPr>
        <w:t xml:space="preserve">asser </w:t>
      </w:r>
      <w:r w:rsidR="00114E13">
        <w:rPr>
          <w:sz w:val="28"/>
          <w:szCs w:val="28"/>
        </w:rPr>
        <w:t>derzeit 3,00 €</w:t>
      </w:r>
      <w:r w:rsidR="001D229F">
        <w:rPr>
          <w:sz w:val="28"/>
          <w:szCs w:val="28"/>
        </w:rPr>
        <w:t>/ m³</w:t>
      </w:r>
      <w:r w:rsidR="00114E13">
        <w:rPr>
          <w:sz w:val="28"/>
          <w:szCs w:val="28"/>
        </w:rPr>
        <w:t xml:space="preserve"> </w:t>
      </w:r>
      <w:r w:rsidR="001D229F">
        <w:rPr>
          <w:sz w:val="28"/>
          <w:szCs w:val="28"/>
        </w:rPr>
        <w:t>zzgl. gesetzlicher Mehrwertsteuer (19 %)</w:t>
      </w:r>
      <w:r w:rsidR="005033E9" w:rsidRPr="005033E9">
        <w:rPr>
          <w:sz w:val="28"/>
          <w:szCs w:val="28"/>
        </w:rPr>
        <w:t xml:space="preserve"> </w:t>
      </w:r>
      <w:r w:rsidR="005033E9">
        <w:rPr>
          <w:sz w:val="28"/>
          <w:szCs w:val="28"/>
        </w:rPr>
        <w:t>verbrauchsabhängig</w:t>
      </w:r>
    </w:p>
    <w:p w:rsidR="001D229F" w:rsidRDefault="00114E13" w:rsidP="00114E13">
      <w:pPr>
        <w:pStyle w:val="Listenabsatz"/>
        <w:jc w:val="both"/>
        <w:rPr>
          <w:sz w:val="28"/>
          <w:szCs w:val="28"/>
        </w:rPr>
      </w:pPr>
      <w:r>
        <w:rPr>
          <w:sz w:val="28"/>
          <w:szCs w:val="28"/>
        </w:rPr>
        <w:t>(wird jährlich den tatsächlichen Kosten angepasst)</w:t>
      </w:r>
      <w:r w:rsidR="001D229F">
        <w:rPr>
          <w:sz w:val="28"/>
          <w:szCs w:val="28"/>
        </w:rPr>
        <w:t xml:space="preserve">; </w:t>
      </w:r>
    </w:p>
    <w:p w:rsidR="005033E9" w:rsidRDefault="001D229F" w:rsidP="005033E9">
      <w:pPr>
        <w:pStyle w:val="Listenabsatz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Trinkwassergebühr </w:t>
      </w:r>
      <w:r w:rsidRPr="00114E13">
        <w:rPr>
          <w:sz w:val="28"/>
          <w:szCs w:val="28"/>
        </w:rPr>
        <w:t xml:space="preserve">pro Kubikmeter </w:t>
      </w:r>
      <w:r>
        <w:rPr>
          <w:sz w:val="28"/>
          <w:szCs w:val="28"/>
        </w:rPr>
        <w:t>Trinkw</w:t>
      </w:r>
      <w:r w:rsidRPr="00114E13">
        <w:rPr>
          <w:sz w:val="28"/>
          <w:szCs w:val="28"/>
        </w:rPr>
        <w:t xml:space="preserve">asser </w:t>
      </w:r>
      <w:r>
        <w:rPr>
          <w:sz w:val="28"/>
          <w:szCs w:val="28"/>
        </w:rPr>
        <w:t>derzeit 1,53 €</w:t>
      </w:r>
      <w:r w:rsidR="005033E9">
        <w:rPr>
          <w:sz w:val="28"/>
          <w:szCs w:val="28"/>
        </w:rPr>
        <w:t>/</w:t>
      </w:r>
      <w:r>
        <w:rPr>
          <w:sz w:val="28"/>
          <w:szCs w:val="28"/>
        </w:rPr>
        <w:t>m³ zzgl. gesetzlicher Mehrwertsteuer (7 %)</w:t>
      </w:r>
      <w:r w:rsidR="005033E9">
        <w:rPr>
          <w:sz w:val="28"/>
          <w:szCs w:val="28"/>
        </w:rPr>
        <w:t xml:space="preserve"> </w:t>
      </w:r>
      <w:r w:rsidR="005033E9" w:rsidRPr="005033E9">
        <w:rPr>
          <w:sz w:val="28"/>
          <w:szCs w:val="28"/>
        </w:rPr>
        <w:t>verbrauchsabhängig</w:t>
      </w:r>
    </w:p>
    <w:p w:rsidR="005033E9" w:rsidRDefault="001D229F" w:rsidP="005033E9">
      <w:pPr>
        <w:pStyle w:val="Listenabsatz"/>
        <w:jc w:val="both"/>
        <w:rPr>
          <w:sz w:val="28"/>
          <w:szCs w:val="28"/>
        </w:rPr>
      </w:pPr>
      <w:r w:rsidRPr="005033E9">
        <w:rPr>
          <w:sz w:val="28"/>
          <w:szCs w:val="28"/>
        </w:rPr>
        <w:t xml:space="preserve">(wird jährlich den tatsächlichen Kosten angepasst); </w:t>
      </w:r>
    </w:p>
    <w:p w:rsidR="005033E9" w:rsidRPr="005033E9" w:rsidRDefault="005033E9" w:rsidP="005033E9">
      <w:pPr>
        <w:pStyle w:val="Listenabsatz"/>
        <w:jc w:val="both"/>
        <w:rPr>
          <w:sz w:val="28"/>
          <w:szCs w:val="28"/>
        </w:rPr>
      </w:pPr>
    </w:p>
    <w:p w:rsidR="001D229F" w:rsidRPr="001D229F" w:rsidRDefault="005033E9" w:rsidP="001D229F">
      <w:pPr>
        <w:pStyle w:val="Listenabsatz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Elektroenergie nach Verbrauch in kWh entsprechend der aktuellen Bruttopreise des Energieversorgungsunternehmens; wird bei jeder Preisänderung ab deren Geltung angepasst; entsprechend werden Vorauszahlungen erhoben, die in der jährlichen Abrechnung  nach oben oder unten verrechnet werden</w:t>
      </w:r>
    </w:p>
    <w:p w:rsidR="00114E13" w:rsidRPr="00114E13" w:rsidRDefault="00114E13" w:rsidP="00114E13">
      <w:pPr>
        <w:pStyle w:val="Listenabsatz"/>
        <w:jc w:val="both"/>
        <w:rPr>
          <w:sz w:val="28"/>
          <w:szCs w:val="28"/>
        </w:rPr>
      </w:pPr>
    </w:p>
    <w:p w:rsidR="005033E9" w:rsidRDefault="005033E9" w:rsidP="00FC28A1">
      <w:pPr>
        <w:pStyle w:val="Listenabsatz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Betriebskosten für die Unterhaltung der Wege des Vereins, Umlage anteilig pro Mitglied entsprechend des Jahresaufwandes</w:t>
      </w:r>
    </w:p>
    <w:p w:rsidR="005033E9" w:rsidRPr="005033E9" w:rsidRDefault="005033E9" w:rsidP="005033E9">
      <w:pPr>
        <w:pStyle w:val="Listenabsatz"/>
        <w:rPr>
          <w:sz w:val="28"/>
          <w:szCs w:val="28"/>
        </w:rPr>
      </w:pPr>
    </w:p>
    <w:p w:rsidR="005033E9" w:rsidRDefault="005033E9" w:rsidP="005033E9">
      <w:pPr>
        <w:pStyle w:val="Listenabsatz"/>
        <w:numPr>
          <w:ilvl w:val="0"/>
          <w:numId w:val="3"/>
        </w:numPr>
        <w:jc w:val="both"/>
        <w:rPr>
          <w:sz w:val="28"/>
          <w:szCs w:val="28"/>
        </w:rPr>
      </w:pPr>
      <w:r w:rsidRPr="005033E9">
        <w:rPr>
          <w:sz w:val="28"/>
          <w:szCs w:val="28"/>
        </w:rPr>
        <w:t xml:space="preserve">Sonstige betriebliche Kosten für die </w:t>
      </w:r>
      <w:r>
        <w:rPr>
          <w:sz w:val="28"/>
          <w:szCs w:val="28"/>
        </w:rPr>
        <w:t>Unterhaltung anteilig pro Mitglied entsprechend des Jahresaufwandes</w:t>
      </w:r>
    </w:p>
    <w:p w:rsidR="005033E9" w:rsidRPr="005033E9" w:rsidRDefault="005033E9" w:rsidP="005033E9">
      <w:pPr>
        <w:pStyle w:val="Listenabsatz"/>
        <w:jc w:val="both"/>
        <w:rPr>
          <w:sz w:val="28"/>
          <w:szCs w:val="28"/>
        </w:rPr>
      </w:pPr>
    </w:p>
    <w:p w:rsidR="00114E13" w:rsidRDefault="00FC28A1" w:rsidP="00FC28A1">
      <w:pPr>
        <w:pStyle w:val="Listenabsatz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Reparaturrücklage derzeit 25,00 € jährlich</w:t>
      </w:r>
    </w:p>
    <w:p w:rsidR="005033E9" w:rsidRPr="005033E9" w:rsidRDefault="005033E9" w:rsidP="005033E9">
      <w:pPr>
        <w:pStyle w:val="Listenabsatz"/>
        <w:rPr>
          <w:sz w:val="28"/>
          <w:szCs w:val="28"/>
        </w:rPr>
      </w:pPr>
    </w:p>
    <w:p w:rsidR="005033E9" w:rsidRDefault="005033E9" w:rsidP="005033E9">
      <w:pPr>
        <w:jc w:val="both"/>
        <w:rPr>
          <w:sz w:val="28"/>
          <w:szCs w:val="28"/>
        </w:rPr>
      </w:pPr>
    </w:p>
    <w:p w:rsidR="005033E9" w:rsidRPr="005033E9" w:rsidRDefault="005033E9" w:rsidP="005033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Weitere Regelungen </w:t>
      </w:r>
    </w:p>
    <w:p w:rsidR="00114E13" w:rsidRPr="00114E13" w:rsidRDefault="00114E13" w:rsidP="00114E13">
      <w:pPr>
        <w:pStyle w:val="Listenabsatz"/>
        <w:rPr>
          <w:sz w:val="28"/>
          <w:szCs w:val="28"/>
        </w:rPr>
      </w:pPr>
    </w:p>
    <w:p w:rsidR="00867426" w:rsidRDefault="00206F1A" w:rsidP="00FC28A1">
      <w:pPr>
        <w:pStyle w:val="Listenabsatz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Die </w:t>
      </w:r>
      <w:r w:rsidR="00867426">
        <w:rPr>
          <w:sz w:val="28"/>
          <w:szCs w:val="28"/>
        </w:rPr>
        <w:t xml:space="preserve">von Mitgliedern, auch Vorstandsmitgliedern, </w:t>
      </w:r>
      <w:r>
        <w:rPr>
          <w:sz w:val="28"/>
          <w:szCs w:val="28"/>
        </w:rPr>
        <w:t>für den Verein geleisteten Arbeitsstunden</w:t>
      </w:r>
      <w:r w:rsidR="00867426">
        <w:rPr>
          <w:sz w:val="28"/>
          <w:szCs w:val="28"/>
        </w:rPr>
        <w:t xml:space="preserve"> (z. B. für Pflege und Wartungsarbeiten an den Wasseranlagen, Buchhaltung, Baum- und Grünflächenpflege)</w:t>
      </w:r>
      <w:r>
        <w:rPr>
          <w:sz w:val="28"/>
          <w:szCs w:val="28"/>
        </w:rPr>
        <w:t xml:space="preserve"> werden mit dem gesetzlichen Mindestlohnsatz vergütet.</w:t>
      </w:r>
      <w:r w:rsidR="00867426">
        <w:rPr>
          <w:sz w:val="28"/>
          <w:szCs w:val="28"/>
        </w:rPr>
        <w:t xml:space="preserve"> Die Abrechnung hat schriftlich zu erfolgen und wird vom Schatzmeister</w:t>
      </w:r>
      <w:r w:rsidR="00B372FE">
        <w:rPr>
          <w:sz w:val="28"/>
          <w:szCs w:val="28"/>
        </w:rPr>
        <w:t xml:space="preserve"> und der Revisionskommission</w:t>
      </w:r>
      <w:r w:rsidR="00867426">
        <w:rPr>
          <w:sz w:val="28"/>
          <w:szCs w:val="28"/>
        </w:rPr>
        <w:t xml:space="preserve"> geprüft.</w:t>
      </w:r>
    </w:p>
    <w:p w:rsidR="00867426" w:rsidRDefault="00867426" w:rsidP="00867426">
      <w:pPr>
        <w:pStyle w:val="Listenabsatz"/>
        <w:jc w:val="both"/>
        <w:rPr>
          <w:sz w:val="28"/>
          <w:szCs w:val="28"/>
        </w:rPr>
      </w:pPr>
    </w:p>
    <w:p w:rsidR="00FC28A1" w:rsidRDefault="00867426" w:rsidP="00FC28A1">
      <w:pPr>
        <w:pStyle w:val="Listenabsatz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Der Vorstand erhält daneben für seine Aufwendungen aufgrund der Vorstandstätigkeit eine Aufwandsentschädigung von </w:t>
      </w:r>
      <w:r w:rsidRPr="00233F9D">
        <w:rPr>
          <w:sz w:val="28"/>
          <w:szCs w:val="28"/>
        </w:rPr>
        <w:t>200,00 €</w:t>
      </w:r>
      <w:r>
        <w:rPr>
          <w:sz w:val="28"/>
          <w:szCs w:val="28"/>
        </w:rPr>
        <w:t xml:space="preserve"> </w:t>
      </w:r>
      <w:r w:rsidRPr="008674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pro Jahr. </w:t>
      </w:r>
    </w:p>
    <w:p w:rsidR="00983F49" w:rsidRPr="00983F49" w:rsidRDefault="00983F49" w:rsidP="00983F49">
      <w:pPr>
        <w:pStyle w:val="Listenabsatz"/>
        <w:rPr>
          <w:sz w:val="28"/>
          <w:szCs w:val="28"/>
        </w:rPr>
      </w:pPr>
    </w:p>
    <w:p w:rsidR="00983F49" w:rsidRPr="00983F49" w:rsidRDefault="00983F49" w:rsidP="00983F49">
      <w:pPr>
        <w:pStyle w:val="Listenabsatz"/>
        <w:numPr>
          <w:ilvl w:val="0"/>
          <w:numId w:val="3"/>
        </w:numPr>
        <w:jc w:val="both"/>
        <w:rPr>
          <w:sz w:val="28"/>
          <w:szCs w:val="28"/>
        </w:rPr>
      </w:pPr>
      <w:r w:rsidRPr="00983F49">
        <w:rPr>
          <w:sz w:val="28"/>
          <w:szCs w:val="28"/>
        </w:rPr>
        <w:t>Für die Neuaufnahme eines Mitgliedes wird eine einmalige Bearbeitungsgebühr von 100.</w:t>
      </w:r>
      <w:r w:rsidR="00867426">
        <w:rPr>
          <w:sz w:val="28"/>
          <w:szCs w:val="28"/>
        </w:rPr>
        <w:t xml:space="preserve">00 € </w:t>
      </w:r>
      <w:r w:rsidRPr="00983F49">
        <w:rPr>
          <w:sz w:val="28"/>
          <w:szCs w:val="28"/>
        </w:rPr>
        <w:t>erhoben.</w:t>
      </w:r>
      <w:r w:rsidR="00867426">
        <w:rPr>
          <w:sz w:val="28"/>
          <w:szCs w:val="28"/>
        </w:rPr>
        <w:t xml:space="preserve"> </w:t>
      </w:r>
      <w:r w:rsidRPr="00983F49">
        <w:rPr>
          <w:sz w:val="28"/>
          <w:szCs w:val="28"/>
        </w:rPr>
        <w:t xml:space="preserve">Erfolgt durch Vorstandsbeschluss die Trennung von den Medien, wird </w:t>
      </w:r>
      <w:r w:rsidR="00867426">
        <w:rPr>
          <w:sz w:val="28"/>
          <w:szCs w:val="28"/>
        </w:rPr>
        <w:t xml:space="preserve">einmalig </w:t>
      </w:r>
      <w:r w:rsidRPr="00983F49">
        <w:rPr>
          <w:sz w:val="28"/>
          <w:szCs w:val="28"/>
        </w:rPr>
        <w:t>bei Wiederanschluss eine Aufwandspauschale von 700</w:t>
      </w:r>
      <w:r w:rsidR="00867426">
        <w:rPr>
          <w:sz w:val="28"/>
          <w:szCs w:val="28"/>
        </w:rPr>
        <w:t>,00</w:t>
      </w:r>
      <w:r w:rsidRPr="00983F49">
        <w:rPr>
          <w:sz w:val="28"/>
          <w:szCs w:val="28"/>
        </w:rPr>
        <w:t xml:space="preserve"> € erhoben.</w:t>
      </w:r>
    </w:p>
    <w:p w:rsidR="00983F49" w:rsidRDefault="00983F49" w:rsidP="00983F49">
      <w:pPr>
        <w:pStyle w:val="Listenabsatz"/>
        <w:jc w:val="both"/>
        <w:rPr>
          <w:sz w:val="28"/>
          <w:szCs w:val="28"/>
        </w:rPr>
      </w:pPr>
    </w:p>
    <w:p w:rsidR="00983F49" w:rsidRDefault="00983F49" w:rsidP="001D229F">
      <w:pPr>
        <w:jc w:val="both"/>
        <w:rPr>
          <w:sz w:val="28"/>
          <w:szCs w:val="28"/>
        </w:rPr>
      </w:pPr>
    </w:p>
    <w:p w:rsidR="001D229F" w:rsidRDefault="001D229F" w:rsidP="001D22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Die Gebühren und Beiträge sind einmal jährlich fällig. Der Verein erstellt eine Jahresabrechnung, die im Januar für das Vorjahr jedem Mitglied zugesandt wird. Der festgesetzte Betrag ist innerhalb von </w:t>
      </w:r>
      <w:r w:rsidR="00B372FE">
        <w:rPr>
          <w:sz w:val="28"/>
          <w:szCs w:val="28"/>
        </w:rPr>
        <w:t>4</w:t>
      </w:r>
      <w:r>
        <w:rPr>
          <w:sz w:val="28"/>
          <w:szCs w:val="28"/>
        </w:rPr>
        <w:t xml:space="preserve"> Wochen fällig. </w:t>
      </w:r>
    </w:p>
    <w:p w:rsidR="001D229F" w:rsidRDefault="001D229F" w:rsidP="001D229F">
      <w:pPr>
        <w:jc w:val="both"/>
        <w:rPr>
          <w:sz w:val="28"/>
          <w:szCs w:val="28"/>
        </w:rPr>
      </w:pPr>
    </w:p>
    <w:p w:rsidR="001D229F" w:rsidRPr="001D229F" w:rsidRDefault="001D229F" w:rsidP="001D22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Bei Nichtzahlung wird eine Mahngebühr von 5,00 € erhoben. Nach </w:t>
      </w:r>
      <w:r w:rsidR="00867426">
        <w:rPr>
          <w:sz w:val="28"/>
          <w:szCs w:val="28"/>
        </w:rPr>
        <w:t xml:space="preserve">einer </w:t>
      </w:r>
      <w:r>
        <w:rPr>
          <w:sz w:val="28"/>
          <w:szCs w:val="28"/>
        </w:rPr>
        <w:t xml:space="preserve">zweiten erfolglosen Mahnung </w:t>
      </w:r>
      <w:r w:rsidR="00867426">
        <w:rPr>
          <w:sz w:val="28"/>
          <w:szCs w:val="28"/>
        </w:rPr>
        <w:t>werden</w:t>
      </w:r>
      <w:r>
        <w:rPr>
          <w:sz w:val="28"/>
          <w:szCs w:val="28"/>
        </w:rPr>
        <w:t xml:space="preserve"> rechtliche Schritte</w:t>
      </w:r>
      <w:r w:rsidR="00E34B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eingeleitet. </w:t>
      </w:r>
    </w:p>
    <w:p w:rsidR="00FC28A1" w:rsidRPr="00FC28A1" w:rsidRDefault="00FC28A1" w:rsidP="00FC28A1">
      <w:pPr>
        <w:pStyle w:val="Listenabsatz"/>
        <w:rPr>
          <w:sz w:val="28"/>
          <w:szCs w:val="28"/>
        </w:rPr>
      </w:pPr>
    </w:p>
    <w:p w:rsidR="00AA2887" w:rsidRDefault="00AA2887" w:rsidP="00FC28A1">
      <w:pPr>
        <w:ind w:left="720"/>
        <w:jc w:val="both"/>
        <w:rPr>
          <w:sz w:val="28"/>
          <w:szCs w:val="28"/>
        </w:rPr>
      </w:pPr>
    </w:p>
    <w:p w:rsidR="00867426" w:rsidRDefault="00867426" w:rsidP="00867426">
      <w:pPr>
        <w:rPr>
          <w:sz w:val="28"/>
          <w:szCs w:val="28"/>
        </w:rPr>
      </w:pPr>
    </w:p>
    <w:p w:rsidR="00867426" w:rsidRDefault="00867426" w:rsidP="00867426">
      <w:pPr>
        <w:rPr>
          <w:sz w:val="28"/>
          <w:szCs w:val="28"/>
        </w:rPr>
      </w:pPr>
    </w:p>
    <w:p w:rsidR="00867426" w:rsidRDefault="00867426" w:rsidP="00867426">
      <w:pPr>
        <w:rPr>
          <w:sz w:val="28"/>
          <w:szCs w:val="28"/>
        </w:rPr>
      </w:pPr>
    </w:p>
    <w:p w:rsidR="00867426" w:rsidRDefault="00867426" w:rsidP="00867426">
      <w:pPr>
        <w:rPr>
          <w:sz w:val="28"/>
          <w:szCs w:val="28"/>
        </w:rPr>
      </w:pPr>
      <w:r>
        <w:rPr>
          <w:sz w:val="28"/>
          <w:szCs w:val="28"/>
        </w:rPr>
        <w:t>Jedes Mitglied erhält eine Gebühren- und Beitragsordnung in Schriftform</w:t>
      </w:r>
      <w:bookmarkStart w:id="0" w:name="_GoBack"/>
      <w:bookmarkEnd w:id="0"/>
      <w:r>
        <w:rPr>
          <w:sz w:val="28"/>
          <w:szCs w:val="28"/>
        </w:rPr>
        <w:t xml:space="preserve">. </w:t>
      </w:r>
    </w:p>
    <w:p w:rsidR="00867426" w:rsidRDefault="00867426" w:rsidP="00867426">
      <w:pPr>
        <w:rPr>
          <w:sz w:val="28"/>
          <w:szCs w:val="28"/>
        </w:rPr>
      </w:pPr>
    </w:p>
    <w:p w:rsidR="00867426" w:rsidRDefault="00867426" w:rsidP="00867426">
      <w:pPr>
        <w:rPr>
          <w:sz w:val="28"/>
          <w:szCs w:val="28"/>
        </w:rPr>
      </w:pPr>
      <w:r>
        <w:rPr>
          <w:sz w:val="28"/>
          <w:szCs w:val="28"/>
        </w:rPr>
        <w:t xml:space="preserve">Die Gebühren- und Beitragsordnung wurde von der Mitgliederversammlung am 22.04.2017 beschlossen. </w:t>
      </w:r>
    </w:p>
    <w:p w:rsidR="00867426" w:rsidRDefault="00867426" w:rsidP="00867426">
      <w:pPr>
        <w:jc w:val="both"/>
        <w:rPr>
          <w:sz w:val="28"/>
          <w:szCs w:val="28"/>
        </w:rPr>
      </w:pPr>
    </w:p>
    <w:p w:rsidR="00867426" w:rsidRDefault="00867426" w:rsidP="00FC28A1">
      <w:pPr>
        <w:ind w:left="720"/>
        <w:jc w:val="both"/>
        <w:rPr>
          <w:sz w:val="28"/>
          <w:szCs w:val="28"/>
        </w:rPr>
      </w:pPr>
    </w:p>
    <w:p w:rsidR="00867426" w:rsidRDefault="00867426" w:rsidP="00FC28A1">
      <w:pPr>
        <w:ind w:left="720"/>
        <w:jc w:val="both"/>
        <w:rPr>
          <w:sz w:val="28"/>
          <w:szCs w:val="28"/>
        </w:rPr>
      </w:pPr>
    </w:p>
    <w:p w:rsidR="00867426" w:rsidRDefault="00867426" w:rsidP="00FC28A1">
      <w:pPr>
        <w:ind w:left="720"/>
        <w:jc w:val="both"/>
        <w:rPr>
          <w:sz w:val="28"/>
          <w:szCs w:val="28"/>
        </w:rPr>
      </w:pPr>
    </w:p>
    <w:p w:rsidR="004A77F2" w:rsidRDefault="004A77F2" w:rsidP="00FC28A1">
      <w:pPr>
        <w:ind w:left="720"/>
        <w:jc w:val="both"/>
        <w:rPr>
          <w:sz w:val="28"/>
          <w:szCs w:val="28"/>
        </w:rPr>
      </w:pPr>
    </w:p>
    <w:p w:rsidR="004A77F2" w:rsidRDefault="004A77F2" w:rsidP="00FC28A1">
      <w:pPr>
        <w:ind w:left="720"/>
        <w:jc w:val="both"/>
        <w:rPr>
          <w:sz w:val="28"/>
          <w:szCs w:val="28"/>
        </w:rPr>
      </w:pPr>
    </w:p>
    <w:p w:rsidR="004A77F2" w:rsidRDefault="004A77F2" w:rsidP="00FC28A1">
      <w:pPr>
        <w:ind w:left="720"/>
        <w:jc w:val="both"/>
        <w:rPr>
          <w:sz w:val="28"/>
          <w:szCs w:val="28"/>
        </w:rPr>
      </w:pPr>
    </w:p>
    <w:p w:rsidR="004A77F2" w:rsidRDefault="004A77F2" w:rsidP="00FC28A1">
      <w:pPr>
        <w:ind w:left="720"/>
        <w:jc w:val="both"/>
        <w:rPr>
          <w:sz w:val="28"/>
          <w:szCs w:val="28"/>
        </w:rPr>
      </w:pPr>
    </w:p>
    <w:p w:rsidR="00966FFD" w:rsidRPr="00EF4C2C" w:rsidRDefault="00745023" w:rsidP="00927FC4">
      <w:pPr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6515100" cy="311785"/>
            <wp:effectExtent l="19050" t="0" r="0" b="0"/>
            <wp:wrapNone/>
            <wp:docPr id="9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311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66FFD" w:rsidRPr="00EF4C2C" w:rsidSect="00CC7B5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C20" w:rsidRDefault="00C30C20" w:rsidP="004768CA">
      <w:r>
        <w:separator/>
      </w:r>
    </w:p>
  </w:endnote>
  <w:endnote w:type="continuationSeparator" w:id="0">
    <w:p w:rsidR="00C30C20" w:rsidRDefault="00C30C20" w:rsidP="004768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C20" w:rsidRDefault="00C30C20" w:rsidP="004768CA">
      <w:r>
        <w:separator/>
      </w:r>
    </w:p>
  </w:footnote>
  <w:footnote w:type="continuationSeparator" w:id="0">
    <w:p w:rsidR="00C30C20" w:rsidRDefault="00C30C20" w:rsidP="004768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24D73"/>
    <w:multiLevelType w:val="hybridMultilevel"/>
    <w:tmpl w:val="E2C437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653F0"/>
    <w:multiLevelType w:val="hybridMultilevel"/>
    <w:tmpl w:val="AEF6913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2037E"/>
    <w:multiLevelType w:val="hybridMultilevel"/>
    <w:tmpl w:val="A76C80F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73CDD"/>
    <w:multiLevelType w:val="hybridMultilevel"/>
    <w:tmpl w:val="A8E6FB3A"/>
    <w:lvl w:ilvl="0" w:tplc="FD0A18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6FFD"/>
    <w:rsid w:val="000032B8"/>
    <w:rsid w:val="00012CE2"/>
    <w:rsid w:val="00012F0D"/>
    <w:rsid w:val="00016116"/>
    <w:rsid w:val="00016524"/>
    <w:rsid w:val="00024C70"/>
    <w:rsid w:val="00031EB7"/>
    <w:rsid w:val="00042869"/>
    <w:rsid w:val="0004460C"/>
    <w:rsid w:val="000503E3"/>
    <w:rsid w:val="000621AB"/>
    <w:rsid w:val="00067EE2"/>
    <w:rsid w:val="000844B5"/>
    <w:rsid w:val="00087714"/>
    <w:rsid w:val="00087B2B"/>
    <w:rsid w:val="000903A6"/>
    <w:rsid w:val="0009271F"/>
    <w:rsid w:val="000A3058"/>
    <w:rsid w:val="000A6EF2"/>
    <w:rsid w:val="000B14BE"/>
    <w:rsid w:val="000B23BE"/>
    <w:rsid w:val="000B3F92"/>
    <w:rsid w:val="000B76F4"/>
    <w:rsid w:val="000D5CDE"/>
    <w:rsid w:val="000D6178"/>
    <w:rsid w:val="000E0655"/>
    <w:rsid w:val="000E110C"/>
    <w:rsid w:val="000E3531"/>
    <w:rsid w:val="000E7797"/>
    <w:rsid w:val="000E7CBC"/>
    <w:rsid w:val="000F19FC"/>
    <w:rsid w:val="000F2096"/>
    <w:rsid w:val="000F4B45"/>
    <w:rsid w:val="000F52B8"/>
    <w:rsid w:val="00105127"/>
    <w:rsid w:val="001057F2"/>
    <w:rsid w:val="00106A8A"/>
    <w:rsid w:val="00112B9F"/>
    <w:rsid w:val="00114E13"/>
    <w:rsid w:val="00114F0A"/>
    <w:rsid w:val="00121FB3"/>
    <w:rsid w:val="00125357"/>
    <w:rsid w:val="0012564B"/>
    <w:rsid w:val="00136F78"/>
    <w:rsid w:val="00137875"/>
    <w:rsid w:val="00143A36"/>
    <w:rsid w:val="00150B99"/>
    <w:rsid w:val="001666B8"/>
    <w:rsid w:val="00167464"/>
    <w:rsid w:val="001727FB"/>
    <w:rsid w:val="001740A0"/>
    <w:rsid w:val="001810DA"/>
    <w:rsid w:val="00183D53"/>
    <w:rsid w:val="00185738"/>
    <w:rsid w:val="001875CE"/>
    <w:rsid w:val="00194582"/>
    <w:rsid w:val="00194BB4"/>
    <w:rsid w:val="00195393"/>
    <w:rsid w:val="00196759"/>
    <w:rsid w:val="0019773D"/>
    <w:rsid w:val="001B027A"/>
    <w:rsid w:val="001B0C05"/>
    <w:rsid w:val="001B6342"/>
    <w:rsid w:val="001B67C3"/>
    <w:rsid w:val="001D229F"/>
    <w:rsid w:val="001D4AFF"/>
    <w:rsid w:val="001E0357"/>
    <w:rsid w:val="001E1167"/>
    <w:rsid w:val="001F0345"/>
    <w:rsid w:val="002017A4"/>
    <w:rsid w:val="00202C43"/>
    <w:rsid w:val="00206F1A"/>
    <w:rsid w:val="00211271"/>
    <w:rsid w:val="00214E4B"/>
    <w:rsid w:val="00215461"/>
    <w:rsid w:val="002216A2"/>
    <w:rsid w:val="00222A07"/>
    <w:rsid w:val="0023088D"/>
    <w:rsid w:val="00233F9D"/>
    <w:rsid w:val="00234F54"/>
    <w:rsid w:val="002415B9"/>
    <w:rsid w:val="00244015"/>
    <w:rsid w:val="00247073"/>
    <w:rsid w:val="002507ED"/>
    <w:rsid w:val="0025151F"/>
    <w:rsid w:val="00253A61"/>
    <w:rsid w:val="00257455"/>
    <w:rsid w:val="00264370"/>
    <w:rsid w:val="00266028"/>
    <w:rsid w:val="00270DEC"/>
    <w:rsid w:val="002713A3"/>
    <w:rsid w:val="00286227"/>
    <w:rsid w:val="002A1680"/>
    <w:rsid w:val="002A18C0"/>
    <w:rsid w:val="002A52A1"/>
    <w:rsid w:val="002A6281"/>
    <w:rsid w:val="002A6464"/>
    <w:rsid w:val="002B000C"/>
    <w:rsid w:val="002B203F"/>
    <w:rsid w:val="002B4AAD"/>
    <w:rsid w:val="002B7363"/>
    <w:rsid w:val="002C1050"/>
    <w:rsid w:val="002C4F5C"/>
    <w:rsid w:val="002C623F"/>
    <w:rsid w:val="002D5036"/>
    <w:rsid w:val="002D6256"/>
    <w:rsid w:val="002E35F5"/>
    <w:rsid w:val="002E586C"/>
    <w:rsid w:val="002E69E2"/>
    <w:rsid w:val="002F00D1"/>
    <w:rsid w:val="003001E7"/>
    <w:rsid w:val="00310000"/>
    <w:rsid w:val="00312E59"/>
    <w:rsid w:val="00320A41"/>
    <w:rsid w:val="00320E02"/>
    <w:rsid w:val="00323BBE"/>
    <w:rsid w:val="00333F80"/>
    <w:rsid w:val="00340FBF"/>
    <w:rsid w:val="003439FB"/>
    <w:rsid w:val="00352357"/>
    <w:rsid w:val="003528BE"/>
    <w:rsid w:val="00363D0B"/>
    <w:rsid w:val="00371AF9"/>
    <w:rsid w:val="003752EC"/>
    <w:rsid w:val="00380BB5"/>
    <w:rsid w:val="003A18A0"/>
    <w:rsid w:val="003B4085"/>
    <w:rsid w:val="003C40AE"/>
    <w:rsid w:val="003D18A2"/>
    <w:rsid w:val="003D31FB"/>
    <w:rsid w:val="003D47E1"/>
    <w:rsid w:val="003D4F1B"/>
    <w:rsid w:val="003D6010"/>
    <w:rsid w:val="003E2EB8"/>
    <w:rsid w:val="003F2A5E"/>
    <w:rsid w:val="003F6347"/>
    <w:rsid w:val="003F7CCC"/>
    <w:rsid w:val="00401950"/>
    <w:rsid w:val="0041406A"/>
    <w:rsid w:val="004309BE"/>
    <w:rsid w:val="0043120F"/>
    <w:rsid w:val="00433C43"/>
    <w:rsid w:val="004551E4"/>
    <w:rsid w:val="00461382"/>
    <w:rsid w:val="004642EA"/>
    <w:rsid w:val="00472776"/>
    <w:rsid w:val="00472BC4"/>
    <w:rsid w:val="004768CA"/>
    <w:rsid w:val="004824F5"/>
    <w:rsid w:val="004878C2"/>
    <w:rsid w:val="00487ADB"/>
    <w:rsid w:val="00491F09"/>
    <w:rsid w:val="004954D3"/>
    <w:rsid w:val="004970A0"/>
    <w:rsid w:val="004973D8"/>
    <w:rsid w:val="004A26E0"/>
    <w:rsid w:val="004A67BE"/>
    <w:rsid w:val="004A77F2"/>
    <w:rsid w:val="004B5697"/>
    <w:rsid w:val="004B6CD2"/>
    <w:rsid w:val="004B71CD"/>
    <w:rsid w:val="004C55E1"/>
    <w:rsid w:val="004C7440"/>
    <w:rsid w:val="004E5397"/>
    <w:rsid w:val="0050090B"/>
    <w:rsid w:val="005033E9"/>
    <w:rsid w:val="00507769"/>
    <w:rsid w:val="00512C3C"/>
    <w:rsid w:val="00512E40"/>
    <w:rsid w:val="0051581D"/>
    <w:rsid w:val="00522CDD"/>
    <w:rsid w:val="00524359"/>
    <w:rsid w:val="005250E3"/>
    <w:rsid w:val="00532CB6"/>
    <w:rsid w:val="00536D44"/>
    <w:rsid w:val="00541FAC"/>
    <w:rsid w:val="00550C49"/>
    <w:rsid w:val="00555BDE"/>
    <w:rsid w:val="00557F8B"/>
    <w:rsid w:val="005605B6"/>
    <w:rsid w:val="0056171B"/>
    <w:rsid w:val="00563F5F"/>
    <w:rsid w:val="00564700"/>
    <w:rsid w:val="005658FE"/>
    <w:rsid w:val="00576ADB"/>
    <w:rsid w:val="00584412"/>
    <w:rsid w:val="00594858"/>
    <w:rsid w:val="00596071"/>
    <w:rsid w:val="005A0E53"/>
    <w:rsid w:val="005A2040"/>
    <w:rsid w:val="005B051E"/>
    <w:rsid w:val="005C60F9"/>
    <w:rsid w:val="005D0C83"/>
    <w:rsid w:val="005D3CF2"/>
    <w:rsid w:val="005D6163"/>
    <w:rsid w:val="005D6BED"/>
    <w:rsid w:val="005E3047"/>
    <w:rsid w:val="00602F80"/>
    <w:rsid w:val="006104A3"/>
    <w:rsid w:val="0061220C"/>
    <w:rsid w:val="006267C0"/>
    <w:rsid w:val="006279E4"/>
    <w:rsid w:val="00641FF8"/>
    <w:rsid w:val="00643AAE"/>
    <w:rsid w:val="00650DC2"/>
    <w:rsid w:val="00661836"/>
    <w:rsid w:val="006625C4"/>
    <w:rsid w:val="00662A76"/>
    <w:rsid w:val="00670B2E"/>
    <w:rsid w:val="00674302"/>
    <w:rsid w:val="0067585A"/>
    <w:rsid w:val="00677624"/>
    <w:rsid w:val="00683208"/>
    <w:rsid w:val="0069553B"/>
    <w:rsid w:val="006A358C"/>
    <w:rsid w:val="006B71CD"/>
    <w:rsid w:val="006B7F4A"/>
    <w:rsid w:val="006C012F"/>
    <w:rsid w:val="006C2087"/>
    <w:rsid w:val="006C317D"/>
    <w:rsid w:val="006C574F"/>
    <w:rsid w:val="006C696D"/>
    <w:rsid w:val="006D1AF5"/>
    <w:rsid w:val="006E15AD"/>
    <w:rsid w:val="006E1D97"/>
    <w:rsid w:val="006E2409"/>
    <w:rsid w:val="006E3B40"/>
    <w:rsid w:val="006F15E9"/>
    <w:rsid w:val="006F4CC1"/>
    <w:rsid w:val="007015E2"/>
    <w:rsid w:val="00702026"/>
    <w:rsid w:val="00704420"/>
    <w:rsid w:val="0072063F"/>
    <w:rsid w:val="0072084F"/>
    <w:rsid w:val="007208A8"/>
    <w:rsid w:val="00723199"/>
    <w:rsid w:val="0072731C"/>
    <w:rsid w:val="00731AD4"/>
    <w:rsid w:val="0073515E"/>
    <w:rsid w:val="00745023"/>
    <w:rsid w:val="00747A07"/>
    <w:rsid w:val="007554A2"/>
    <w:rsid w:val="00755E55"/>
    <w:rsid w:val="0075610F"/>
    <w:rsid w:val="00757E71"/>
    <w:rsid w:val="007658DD"/>
    <w:rsid w:val="00765E02"/>
    <w:rsid w:val="007745E7"/>
    <w:rsid w:val="0077464C"/>
    <w:rsid w:val="00777955"/>
    <w:rsid w:val="00791C25"/>
    <w:rsid w:val="007A6C77"/>
    <w:rsid w:val="007B1F37"/>
    <w:rsid w:val="007C4941"/>
    <w:rsid w:val="007D00E2"/>
    <w:rsid w:val="007D0136"/>
    <w:rsid w:val="007D612A"/>
    <w:rsid w:val="007D6862"/>
    <w:rsid w:val="007E21DE"/>
    <w:rsid w:val="007E4866"/>
    <w:rsid w:val="007F07EF"/>
    <w:rsid w:val="0080030E"/>
    <w:rsid w:val="00800E45"/>
    <w:rsid w:val="00805CFE"/>
    <w:rsid w:val="008135BB"/>
    <w:rsid w:val="0081598B"/>
    <w:rsid w:val="0082078B"/>
    <w:rsid w:val="00822E30"/>
    <w:rsid w:val="00825318"/>
    <w:rsid w:val="00825C23"/>
    <w:rsid w:val="00826BC8"/>
    <w:rsid w:val="00832471"/>
    <w:rsid w:val="00842B2F"/>
    <w:rsid w:val="00844D87"/>
    <w:rsid w:val="008522B9"/>
    <w:rsid w:val="00852E7D"/>
    <w:rsid w:val="008559B7"/>
    <w:rsid w:val="00856B27"/>
    <w:rsid w:val="00857534"/>
    <w:rsid w:val="0086568E"/>
    <w:rsid w:val="00867426"/>
    <w:rsid w:val="008719EA"/>
    <w:rsid w:val="00874E88"/>
    <w:rsid w:val="00883141"/>
    <w:rsid w:val="008838BB"/>
    <w:rsid w:val="00884846"/>
    <w:rsid w:val="00896188"/>
    <w:rsid w:val="008A6DD5"/>
    <w:rsid w:val="008A7F22"/>
    <w:rsid w:val="008B17F3"/>
    <w:rsid w:val="008C0728"/>
    <w:rsid w:val="008C6F59"/>
    <w:rsid w:val="008C7ED8"/>
    <w:rsid w:val="008D5BAB"/>
    <w:rsid w:val="008D6942"/>
    <w:rsid w:val="008E15E9"/>
    <w:rsid w:val="008E53BC"/>
    <w:rsid w:val="008F1315"/>
    <w:rsid w:val="008F51FE"/>
    <w:rsid w:val="0090111C"/>
    <w:rsid w:val="00906892"/>
    <w:rsid w:val="009103CF"/>
    <w:rsid w:val="00911634"/>
    <w:rsid w:val="009139E7"/>
    <w:rsid w:val="00922ED4"/>
    <w:rsid w:val="00923FCC"/>
    <w:rsid w:val="009270D3"/>
    <w:rsid w:val="00927FC4"/>
    <w:rsid w:val="009328E6"/>
    <w:rsid w:val="00933B44"/>
    <w:rsid w:val="00942F11"/>
    <w:rsid w:val="009439C1"/>
    <w:rsid w:val="00945C9C"/>
    <w:rsid w:val="0095320B"/>
    <w:rsid w:val="00954B45"/>
    <w:rsid w:val="00962E2B"/>
    <w:rsid w:val="0096541C"/>
    <w:rsid w:val="00966777"/>
    <w:rsid w:val="00966FFD"/>
    <w:rsid w:val="0097353E"/>
    <w:rsid w:val="00974216"/>
    <w:rsid w:val="00983F49"/>
    <w:rsid w:val="0099054D"/>
    <w:rsid w:val="00997359"/>
    <w:rsid w:val="009A74CE"/>
    <w:rsid w:val="009A7E47"/>
    <w:rsid w:val="009B0670"/>
    <w:rsid w:val="009B2ADD"/>
    <w:rsid w:val="009B307C"/>
    <w:rsid w:val="009B5E99"/>
    <w:rsid w:val="009C62E5"/>
    <w:rsid w:val="009C68DE"/>
    <w:rsid w:val="009D2841"/>
    <w:rsid w:val="009E194B"/>
    <w:rsid w:val="009E2E20"/>
    <w:rsid w:val="009E346C"/>
    <w:rsid w:val="009E3E8A"/>
    <w:rsid w:val="009E40C8"/>
    <w:rsid w:val="009E4363"/>
    <w:rsid w:val="009E4B64"/>
    <w:rsid w:val="009E6FCC"/>
    <w:rsid w:val="009F62B5"/>
    <w:rsid w:val="00A050CF"/>
    <w:rsid w:val="00A0533B"/>
    <w:rsid w:val="00A06046"/>
    <w:rsid w:val="00A074A2"/>
    <w:rsid w:val="00A07CC1"/>
    <w:rsid w:val="00A1092E"/>
    <w:rsid w:val="00A128EF"/>
    <w:rsid w:val="00A12E00"/>
    <w:rsid w:val="00A13E12"/>
    <w:rsid w:val="00A15657"/>
    <w:rsid w:val="00A162AB"/>
    <w:rsid w:val="00A20FC3"/>
    <w:rsid w:val="00A21041"/>
    <w:rsid w:val="00A30834"/>
    <w:rsid w:val="00A33DD7"/>
    <w:rsid w:val="00A41F99"/>
    <w:rsid w:val="00A51C15"/>
    <w:rsid w:val="00A53458"/>
    <w:rsid w:val="00A66D41"/>
    <w:rsid w:val="00A71C7C"/>
    <w:rsid w:val="00A73A64"/>
    <w:rsid w:val="00A81906"/>
    <w:rsid w:val="00A870E5"/>
    <w:rsid w:val="00AA2887"/>
    <w:rsid w:val="00AA3239"/>
    <w:rsid w:val="00AB20A0"/>
    <w:rsid w:val="00AB6AFF"/>
    <w:rsid w:val="00AC0313"/>
    <w:rsid w:val="00AC077B"/>
    <w:rsid w:val="00AC2988"/>
    <w:rsid w:val="00AC7B0E"/>
    <w:rsid w:val="00AD7346"/>
    <w:rsid w:val="00AD753E"/>
    <w:rsid w:val="00AE0224"/>
    <w:rsid w:val="00AE706D"/>
    <w:rsid w:val="00AF151D"/>
    <w:rsid w:val="00B05430"/>
    <w:rsid w:val="00B07EF2"/>
    <w:rsid w:val="00B10982"/>
    <w:rsid w:val="00B116CA"/>
    <w:rsid w:val="00B1376A"/>
    <w:rsid w:val="00B33A00"/>
    <w:rsid w:val="00B372FE"/>
    <w:rsid w:val="00B375F0"/>
    <w:rsid w:val="00B47BEE"/>
    <w:rsid w:val="00B52BBB"/>
    <w:rsid w:val="00B5341F"/>
    <w:rsid w:val="00B57C4C"/>
    <w:rsid w:val="00B602AD"/>
    <w:rsid w:val="00B64078"/>
    <w:rsid w:val="00B713B8"/>
    <w:rsid w:val="00B745A8"/>
    <w:rsid w:val="00B76D73"/>
    <w:rsid w:val="00B77629"/>
    <w:rsid w:val="00B8071A"/>
    <w:rsid w:val="00B947A3"/>
    <w:rsid w:val="00BA0986"/>
    <w:rsid w:val="00BA6E84"/>
    <w:rsid w:val="00BB79C0"/>
    <w:rsid w:val="00BC2678"/>
    <w:rsid w:val="00BC563F"/>
    <w:rsid w:val="00BD01D6"/>
    <w:rsid w:val="00BD21DB"/>
    <w:rsid w:val="00BD2F7C"/>
    <w:rsid w:val="00BD5E44"/>
    <w:rsid w:val="00BD63BF"/>
    <w:rsid w:val="00BE003A"/>
    <w:rsid w:val="00BE07F9"/>
    <w:rsid w:val="00BE1290"/>
    <w:rsid w:val="00BE46E3"/>
    <w:rsid w:val="00BF21E7"/>
    <w:rsid w:val="00BF73D4"/>
    <w:rsid w:val="00C05A78"/>
    <w:rsid w:val="00C10F1C"/>
    <w:rsid w:val="00C15226"/>
    <w:rsid w:val="00C159E0"/>
    <w:rsid w:val="00C260BE"/>
    <w:rsid w:val="00C26ECE"/>
    <w:rsid w:val="00C30C20"/>
    <w:rsid w:val="00C31383"/>
    <w:rsid w:val="00C46D28"/>
    <w:rsid w:val="00C50CF8"/>
    <w:rsid w:val="00C5146A"/>
    <w:rsid w:val="00C53FA0"/>
    <w:rsid w:val="00C6096F"/>
    <w:rsid w:val="00C629A4"/>
    <w:rsid w:val="00C63879"/>
    <w:rsid w:val="00C640FB"/>
    <w:rsid w:val="00C645C6"/>
    <w:rsid w:val="00C659CA"/>
    <w:rsid w:val="00C6659D"/>
    <w:rsid w:val="00C747ED"/>
    <w:rsid w:val="00C77FA2"/>
    <w:rsid w:val="00C80042"/>
    <w:rsid w:val="00C902BA"/>
    <w:rsid w:val="00C9573A"/>
    <w:rsid w:val="00CA33BC"/>
    <w:rsid w:val="00CB1A5B"/>
    <w:rsid w:val="00CB253D"/>
    <w:rsid w:val="00CB26DA"/>
    <w:rsid w:val="00CB52B9"/>
    <w:rsid w:val="00CB546B"/>
    <w:rsid w:val="00CB5D55"/>
    <w:rsid w:val="00CC5ECB"/>
    <w:rsid w:val="00CC7B56"/>
    <w:rsid w:val="00CD1D25"/>
    <w:rsid w:val="00CD5080"/>
    <w:rsid w:val="00CE4EFA"/>
    <w:rsid w:val="00CF68D3"/>
    <w:rsid w:val="00D04C97"/>
    <w:rsid w:val="00D05E67"/>
    <w:rsid w:val="00D17113"/>
    <w:rsid w:val="00D20882"/>
    <w:rsid w:val="00D2301F"/>
    <w:rsid w:val="00D251E8"/>
    <w:rsid w:val="00D30E3F"/>
    <w:rsid w:val="00D32D44"/>
    <w:rsid w:val="00D4383D"/>
    <w:rsid w:val="00D51101"/>
    <w:rsid w:val="00D563FD"/>
    <w:rsid w:val="00D63FD6"/>
    <w:rsid w:val="00D6738E"/>
    <w:rsid w:val="00D7513B"/>
    <w:rsid w:val="00D82CB0"/>
    <w:rsid w:val="00D835BD"/>
    <w:rsid w:val="00D845DE"/>
    <w:rsid w:val="00D92D5D"/>
    <w:rsid w:val="00DA0F69"/>
    <w:rsid w:val="00DB2356"/>
    <w:rsid w:val="00DB49D4"/>
    <w:rsid w:val="00DB6B32"/>
    <w:rsid w:val="00DC776C"/>
    <w:rsid w:val="00DC78AA"/>
    <w:rsid w:val="00DD09BB"/>
    <w:rsid w:val="00DE3D29"/>
    <w:rsid w:val="00DE3D63"/>
    <w:rsid w:val="00DF4E83"/>
    <w:rsid w:val="00E056BA"/>
    <w:rsid w:val="00E12EBA"/>
    <w:rsid w:val="00E13EDA"/>
    <w:rsid w:val="00E14B2D"/>
    <w:rsid w:val="00E244A1"/>
    <w:rsid w:val="00E256D2"/>
    <w:rsid w:val="00E326F6"/>
    <w:rsid w:val="00E34B50"/>
    <w:rsid w:val="00E54A09"/>
    <w:rsid w:val="00E72484"/>
    <w:rsid w:val="00E73B17"/>
    <w:rsid w:val="00E77688"/>
    <w:rsid w:val="00E77ADC"/>
    <w:rsid w:val="00E82C31"/>
    <w:rsid w:val="00E875BF"/>
    <w:rsid w:val="00E9384A"/>
    <w:rsid w:val="00E95D31"/>
    <w:rsid w:val="00E97413"/>
    <w:rsid w:val="00EA2B57"/>
    <w:rsid w:val="00EB0F9C"/>
    <w:rsid w:val="00EB1EF4"/>
    <w:rsid w:val="00EB1F91"/>
    <w:rsid w:val="00EB2863"/>
    <w:rsid w:val="00EC66CB"/>
    <w:rsid w:val="00ED041F"/>
    <w:rsid w:val="00EE25E5"/>
    <w:rsid w:val="00EE297C"/>
    <w:rsid w:val="00EF2CB1"/>
    <w:rsid w:val="00EF4C2C"/>
    <w:rsid w:val="00F0290B"/>
    <w:rsid w:val="00F1148B"/>
    <w:rsid w:val="00F12BC1"/>
    <w:rsid w:val="00F237E3"/>
    <w:rsid w:val="00F44A96"/>
    <w:rsid w:val="00F5066A"/>
    <w:rsid w:val="00F514F7"/>
    <w:rsid w:val="00F57CE8"/>
    <w:rsid w:val="00F6552B"/>
    <w:rsid w:val="00F76283"/>
    <w:rsid w:val="00F80A83"/>
    <w:rsid w:val="00F84653"/>
    <w:rsid w:val="00F9586E"/>
    <w:rsid w:val="00F95DCC"/>
    <w:rsid w:val="00F965CB"/>
    <w:rsid w:val="00FA6977"/>
    <w:rsid w:val="00FB66F3"/>
    <w:rsid w:val="00FB6B8C"/>
    <w:rsid w:val="00FC28A1"/>
    <w:rsid w:val="00FC4A20"/>
    <w:rsid w:val="00FE2E15"/>
    <w:rsid w:val="00FE50CB"/>
    <w:rsid w:val="00FF069E"/>
    <w:rsid w:val="00FF18A2"/>
    <w:rsid w:val="00FF49A8"/>
    <w:rsid w:val="00FF6D97"/>
    <w:rsid w:val="00FF7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7B56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4768C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4768CA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unhideWhenUsed/>
    <w:rsid w:val="004768C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4768CA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4C744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297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29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7B56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4768C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4768CA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unhideWhenUsed/>
    <w:rsid w:val="004768C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4768CA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4C744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297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29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Rolf-Sicherung\Bungalowverein\Briefkopf%20BG%20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 BG </Template>
  <TotalTime>0</TotalTime>
  <Pages>1</Pages>
  <Words>354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Loewentaxi</Company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2017-04-03T11:12:00Z</cp:lastPrinted>
  <dcterms:created xsi:type="dcterms:W3CDTF">2017-03-23T08:39:00Z</dcterms:created>
  <dcterms:modified xsi:type="dcterms:W3CDTF">2017-04-18T12:38:00Z</dcterms:modified>
</cp:coreProperties>
</file>